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75D" w:rsidRDefault="00292733" w:rsidP="00292733">
      <w:pPr>
        <w:spacing w:after="240"/>
        <w:jc w:val="center"/>
        <w:rPr>
          <w:b/>
          <w:sz w:val="28"/>
          <w:lang w:val="en-SG"/>
        </w:rPr>
      </w:pPr>
      <w:r w:rsidRPr="009670BE">
        <w:rPr>
          <w:b/>
          <w:sz w:val="28"/>
          <w:lang w:val="en-SG"/>
        </w:rPr>
        <w:t xml:space="preserve">BES-SC </w:t>
      </w:r>
      <w:r w:rsidR="00D81149">
        <w:rPr>
          <w:b/>
          <w:sz w:val="28"/>
          <w:lang w:val="en-SG"/>
        </w:rPr>
        <w:t>Funding Proposal</w:t>
      </w:r>
      <w:r w:rsidR="009670BE" w:rsidRPr="009670BE">
        <w:rPr>
          <w:b/>
          <w:sz w:val="28"/>
          <w:lang w:val="en-SG"/>
        </w:rPr>
        <w:t xml:space="preserve"> </w:t>
      </w:r>
    </w:p>
    <w:p w:rsidR="00D81149" w:rsidRPr="003400EA" w:rsidRDefault="00D81149" w:rsidP="00D81149">
      <w:pPr>
        <w:rPr>
          <w:lang w:val="en-SG"/>
        </w:rPr>
      </w:pPr>
      <w:r w:rsidRPr="003400EA">
        <w:rPr>
          <w:lang w:val="en-SG"/>
        </w:rPr>
        <w:t xml:space="preserve">Annual funding opportunities are available for </w:t>
      </w:r>
      <w:r w:rsidRPr="003400EA">
        <w:rPr>
          <w:u w:val="single"/>
          <w:lang w:val="en-SG"/>
        </w:rPr>
        <w:t>Student Chapter Affiliated Clubs (SCACs)</w:t>
      </w:r>
      <w:r w:rsidR="004C2D65" w:rsidRPr="003400EA">
        <w:rPr>
          <w:u w:val="single"/>
          <w:lang w:val="en-SG"/>
        </w:rPr>
        <w:t>*</w:t>
      </w:r>
      <w:r w:rsidRPr="003400EA">
        <w:rPr>
          <w:lang w:val="en-SG"/>
        </w:rPr>
        <w:t xml:space="preserve"> with the following criteria:</w:t>
      </w:r>
    </w:p>
    <w:p w:rsidR="00D81149" w:rsidRPr="003400EA" w:rsidRDefault="00D81149" w:rsidP="00D81149">
      <w:pPr>
        <w:pStyle w:val="ListParagraph"/>
        <w:numPr>
          <w:ilvl w:val="0"/>
          <w:numId w:val="3"/>
        </w:numPr>
        <w:rPr>
          <w:lang w:val="en-SG"/>
        </w:rPr>
      </w:pPr>
      <w:r w:rsidRPr="003400EA">
        <w:rPr>
          <w:lang w:val="en-SG"/>
        </w:rPr>
        <w:t>The event is aimed to advance the biomedical/bioscience/bioengineering profession through academic or social activities.</w:t>
      </w:r>
    </w:p>
    <w:p w:rsidR="00D81149" w:rsidRPr="003400EA" w:rsidRDefault="00D81149" w:rsidP="00D81149">
      <w:pPr>
        <w:pStyle w:val="ListParagraph"/>
        <w:numPr>
          <w:ilvl w:val="0"/>
          <w:numId w:val="3"/>
        </w:numPr>
        <w:rPr>
          <w:lang w:val="en-SG"/>
        </w:rPr>
      </w:pPr>
      <w:r w:rsidRPr="003400EA">
        <w:rPr>
          <w:lang w:val="en-SG"/>
        </w:rPr>
        <w:t xml:space="preserve">The event is a </w:t>
      </w:r>
      <w:r w:rsidRPr="003400EA">
        <w:rPr>
          <w:i/>
          <w:lang w:val="en-SG"/>
        </w:rPr>
        <w:t>collaborative effort</w:t>
      </w:r>
      <w:r w:rsidRPr="003400EA">
        <w:rPr>
          <w:lang w:val="en-SG"/>
        </w:rPr>
        <w:t xml:space="preserve"> between different student groups intra/inter-institutions.</w:t>
      </w:r>
    </w:p>
    <w:p w:rsidR="00D81149" w:rsidRPr="003400EA" w:rsidRDefault="00D81149" w:rsidP="00D81149">
      <w:pPr>
        <w:pStyle w:val="ListParagraph"/>
        <w:numPr>
          <w:ilvl w:val="0"/>
          <w:numId w:val="3"/>
        </w:numPr>
        <w:rPr>
          <w:lang w:val="en-SG"/>
        </w:rPr>
      </w:pPr>
      <w:r w:rsidRPr="003400EA">
        <w:rPr>
          <w:lang w:val="en-SG"/>
        </w:rPr>
        <w:t>The event is open to all BES Student Chapter members.</w:t>
      </w:r>
    </w:p>
    <w:p w:rsidR="00D81149" w:rsidRPr="003400EA" w:rsidRDefault="00D81149" w:rsidP="00D81149">
      <w:pPr>
        <w:pStyle w:val="ListParagraph"/>
        <w:numPr>
          <w:ilvl w:val="0"/>
          <w:numId w:val="3"/>
        </w:numPr>
        <w:rPr>
          <w:lang w:val="en-SG"/>
        </w:rPr>
      </w:pPr>
      <w:r w:rsidRPr="003400EA">
        <w:rPr>
          <w:lang w:val="en-SG"/>
        </w:rPr>
        <w:t xml:space="preserve">Within </w:t>
      </w:r>
      <w:r w:rsidR="004C2D65" w:rsidRPr="003400EA">
        <w:rPr>
          <w:lang w:val="en-SG"/>
        </w:rPr>
        <w:t>a financial year</w:t>
      </w:r>
      <w:r w:rsidRPr="003400EA">
        <w:rPr>
          <w:lang w:val="en-SG"/>
        </w:rPr>
        <w:t xml:space="preserve"> (August – Ju</w:t>
      </w:r>
      <w:r w:rsidR="00347435">
        <w:rPr>
          <w:lang w:val="en-SG"/>
        </w:rPr>
        <w:t>ly</w:t>
      </w:r>
      <w:r w:rsidRPr="003400EA">
        <w:rPr>
          <w:lang w:val="en-SG"/>
        </w:rPr>
        <w:t xml:space="preserve">), each group can apply for a </w:t>
      </w:r>
      <w:r w:rsidRPr="003400EA">
        <w:rPr>
          <w:b/>
          <w:lang w:val="en-SG"/>
        </w:rPr>
        <w:t>maximum of 2 times</w:t>
      </w:r>
      <w:r w:rsidRPr="003400EA">
        <w:rPr>
          <w:lang w:val="en-SG"/>
        </w:rPr>
        <w:t xml:space="preserve"> – provided </w:t>
      </w:r>
      <w:r w:rsidR="003400EA">
        <w:rPr>
          <w:lang w:val="en-SG"/>
        </w:rPr>
        <w:t xml:space="preserve">that </w:t>
      </w:r>
      <w:r w:rsidRPr="003400EA">
        <w:rPr>
          <w:lang w:val="en-SG"/>
        </w:rPr>
        <w:t>the collaborators are from different institution</w:t>
      </w:r>
      <w:r w:rsidR="004C2D65" w:rsidRPr="003400EA">
        <w:rPr>
          <w:lang w:val="en-SG"/>
        </w:rPr>
        <w:t>(s)</w:t>
      </w:r>
      <w:r w:rsidRPr="003400EA">
        <w:rPr>
          <w:lang w:val="en-SG"/>
        </w:rPr>
        <w:t>.</w:t>
      </w:r>
    </w:p>
    <w:p w:rsidR="00D81149" w:rsidRPr="004C2D65" w:rsidRDefault="00D81149" w:rsidP="00D81149">
      <w:pPr>
        <w:rPr>
          <w:i/>
          <w:lang w:val="en-SG"/>
        </w:rPr>
      </w:pPr>
      <w:r w:rsidRPr="003400EA">
        <w:rPr>
          <w:lang w:val="en-SG"/>
        </w:rPr>
        <w:t xml:space="preserve">Proposal is </w:t>
      </w:r>
      <w:r w:rsidR="00DE3227">
        <w:rPr>
          <w:lang w:val="en-SG"/>
        </w:rPr>
        <w:t xml:space="preserve">to be </w:t>
      </w:r>
      <w:r w:rsidRPr="003400EA">
        <w:rPr>
          <w:lang w:val="en-SG"/>
        </w:rPr>
        <w:t xml:space="preserve">submitted to Student Chapter Advisory Board (SCAB: </w:t>
      </w:r>
      <w:hyperlink r:id="rId8" w:history="1">
        <w:r w:rsidR="00A20206" w:rsidRPr="00A02F34">
          <w:rPr>
            <w:rStyle w:val="Hyperlink"/>
            <w:lang w:val="en-SG"/>
          </w:rPr>
          <w:t>studentchapter@bes.org.sg</w:t>
        </w:r>
      </w:hyperlink>
      <w:r w:rsidRPr="003400EA">
        <w:rPr>
          <w:lang w:val="en-SG"/>
        </w:rPr>
        <w:t>)</w:t>
      </w:r>
      <w:r w:rsidR="00A20206">
        <w:rPr>
          <w:lang w:val="en-SG"/>
        </w:rPr>
        <w:t xml:space="preserve"> </w:t>
      </w:r>
      <w:r w:rsidRPr="003400EA">
        <w:rPr>
          <w:lang w:val="en-SG"/>
        </w:rPr>
        <w:t xml:space="preserve">for considerations </w:t>
      </w:r>
      <w:r w:rsidRPr="003400EA">
        <w:rPr>
          <w:u w:val="single"/>
          <w:lang w:val="en-SG"/>
        </w:rPr>
        <w:t xml:space="preserve">at least </w:t>
      </w:r>
      <w:r w:rsidR="004C2D65" w:rsidRPr="003400EA">
        <w:rPr>
          <w:u w:val="single"/>
          <w:lang w:val="en-SG"/>
        </w:rPr>
        <w:t>6</w:t>
      </w:r>
      <w:r w:rsidRPr="003400EA">
        <w:rPr>
          <w:u w:val="single"/>
          <w:lang w:val="en-SG"/>
        </w:rPr>
        <w:t xml:space="preserve"> weeks before the event</w:t>
      </w:r>
      <w:r w:rsidRPr="003400EA">
        <w:rPr>
          <w:lang w:val="en-SG"/>
        </w:rPr>
        <w:t>.</w:t>
      </w:r>
      <w:r w:rsidR="004C2D65">
        <w:rPr>
          <w:i/>
          <w:lang w:val="en-SG"/>
        </w:rPr>
        <w:t xml:space="preserve"> </w:t>
      </w:r>
    </w:p>
    <w:p w:rsidR="00645822" w:rsidRPr="003400EA" w:rsidRDefault="004C2D65" w:rsidP="00645822">
      <w:pPr>
        <w:rPr>
          <w:sz w:val="20"/>
        </w:rPr>
      </w:pPr>
      <w:r w:rsidRPr="003400EA">
        <w:rPr>
          <w:i/>
          <w:sz w:val="20"/>
          <w:lang w:val="en-SG"/>
        </w:rPr>
        <w:t xml:space="preserve">*To form affiliation with BES-SC, please check </w:t>
      </w:r>
      <w:hyperlink r:id="rId9" w:history="1">
        <w:r w:rsidRPr="003400EA">
          <w:rPr>
            <w:rStyle w:val="Hyperlink"/>
            <w:sz w:val="20"/>
          </w:rPr>
          <w:t>http://www.bes.org.sg/student-chapter/affiliated-clubs</w:t>
        </w:r>
      </w:hyperlink>
      <w:r w:rsidRPr="003400EA">
        <w:rPr>
          <w:sz w:val="20"/>
        </w:rPr>
        <w:t xml:space="preserve"> </w:t>
      </w:r>
    </w:p>
    <w:p w:rsidR="004C2D65" w:rsidRDefault="004C2D65" w:rsidP="00645822">
      <w:pPr>
        <w:rPr>
          <w:i/>
          <w:lang w:val="en-SG"/>
        </w:rPr>
      </w:pPr>
    </w:p>
    <w:p w:rsidR="00607E63" w:rsidRDefault="00607E63" w:rsidP="00645822">
      <w:pPr>
        <w:rPr>
          <w:i/>
          <w:lang w:val="en-SG"/>
        </w:rPr>
      </w:pPr>
      <w:r>
        <w:rPr>
          <w:i/>
          <w:lang w:val="en-SG"/>
        </w:rPr>
        <w:t>This proposal consists of two parts. Please complete all parts.</w:t>
      </w:r>
    </w:p>
    <w:p w:rsidR="00607E63" w:rsidRPr="004C2D65" w:rsidRDefault="00607E63" w:rsidP="00645822">
      <w:pPr>
        <w:rPr>
          <w:i/>
          <w:lang w:val="en-S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91"/>
      </w:tblGrid>
      <w:tr w:rsidR="009670BE" w:rsidRPr="003400EA" w:rsidTr="003400EA">
        <w:trPr>
          <w:trHeight w:val="142"/>
        </w:trPr>
        <w:tc>
          <w:tcPr>
            <w:tcW w:w="3085" w:type="dxa"/>
            <w:vAlign w:val="center"/>
          </w:tcPr>
          <w:p w:rsidR="009670BE" w:rsidRPr="003400EA" w:rsidRDefault="00D81149" w:rsidP="00C37029">
            <w:pPr>
              <w:rPr>
                <w:b/>
                <w:sz w:val="24"/>
                <w:lang w:val="en-SG"/>
              </w:rPr>
            </w:pPr>
            <w:r w:rsidRPr="003400EA">
              <w:rPr>
                <w:b/>
                <w:sz w:val="24"/>
                <w:lang w:val="en-SG"/>
              </w:rPr>
              <w:t>Date of Application:</w:t>
            </w:r>
          </w:p>
        </w:tc>
        <w:sdt>
          <w:sdtPr>
            <w:rPr>
              <w:sz w:val="24"/>
              <w:lang w:val="en-SG"/>
            </w:rPr>
            <w:id w:val="-2110344522"/>
            <w:placeholder>
              <w:docPart w:val="B3469521E8324220827E4D3BCEDCF62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tcBorders>
                  <w:bottom w:val="single" w:sz="4" w:space="0" w:color="auto"/>
                </w:tcBorders>
                <w:vAlign w:val="center"/>
              </w:tcPr>
              <w:p w:rsidR="009670BE" w:rsidRPr="003400EA" w:rsidRDefault="009726CE" w:rsidP="00C37029">
                <w:pPr>
                  <w:rPr>
                    <w:sz w:val="24"/>
                    <w:lang w:val="en-SG"/>
                  </w:rPr>
                </w:pPr>
                <w:r w:rsidRPr="0096149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9670BE" w:rsidRDefault="009670BE"/>
    <w:p w:rsidR="00607E63" w:rsidRPr="00607E63" w:rsidRDefault="00607E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Part I. </w:t>
      </w:r>
      <w:r w:rsidRPr="00607E63">
        <w:rPr>
          <w:b/>
          <w:sz w:val="24"/>
          <w:u w:val="single"/>
        </w:rPr>
        <w:t>Details of Organizers</w:t>
      </w:r>
    </w:p>
    <w:p w:rsidR="00607E63" w:rsidRPr="00607E63" w:rsidRDefault="00607E6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425"/>
        <w:gridCol w:w="2127"/>
        <w:gridCol w:w="3939"/>
      </w:tblGrid>
      <w:tr w:rsidR="004C2D65" w:rsidRPr="00D81149" w:rsidTr="003400EA">
        <w:trPr>
          <w:trHeight w:val="142"/>
        </w:trPr>
        <w:tc>
          <w:tcPr>
            <w:tcW w:w="3085" w:type="dxa"/>
            <w:vMerge w:val="restart"/>
            <w:tcBorders>
              <w:right w:val="nil"/>
            </w:tcBorders>
          </w:tcPr>
          <w:p w:rsidR="004C2D65" w:rsidRPr="00D81149" w:rsidRDefault="004C2D65" w:rsidP="003400EA">
            <w:pPr>
              <w:rPr>
                <w:b/>
                <w:sz w:val="24"/>
                <w:szCs w:val="24"/>
                <w:lang w:val="en-SG"/>
              </w:rPr>
            </w:pPr>
            <w:r w:rsidRPr="00D81149">
              <w:rPr>
                <w:b/>
                <w:sz w:val="24"/>
                <w:szCs w:val="24"/>
                <w:lang w:val="en-SG"/>
              </w:rPr>
              <w:t>Proposer Club:</w:t>
            </w:r>
          </w:p>
        </w:tc>
        <w:tc>
          <w:tcPr>
            <w:tcW w:w="425" w:type="dxa"/>
            <w:vMerge w:val="restart"/>
            <w:tcBorders>
              <w:left w:val="nil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Club Name:</w:t>
            </w:r>
          </w:p>
        </w:tc>
        <w:sdt>
          <w:sdtPr>
            <w:rPr>
              <w:szCs w:val="24"/>
              <w:lang w:val="en-SG"/>
            </w:rPr>
            <w:id w:val="1250852373"/>
            <w:placeholder>
              <w:docPart w:val="C5A6059E8C5640A4AB7E4C6ECD5C877F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726CE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4C2D65">
        <w:trPr>
          <w:trHeight w:val="142"/>
        </w:trPr>
        <w:tc>
          <w:tcPr>
            <w:tcW w:w="3085" w:type="dxa"/>
            <w:vMerge/>
            <w:tcBorders>
              <w:right w:val="nil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Name of contact:</w:t>
            </w:r>
          </w:p>
        </w:tc>
        <w:sdt>
          <w:sdtPr>
            <w:rPr>
              <w:szCs w:val="24"/>
              <w:lang w:val="en-SG"/>
            </w:rPr>
            <w:id w:val="2063139643"/>
            <w:placeholder>
              <w:docPart w:val="2F22F2286B024C448319599E8F0AE26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726CE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4C2D65">
        <w:trPr>
          <w:trHeight w:val="142"/>
        </w:trPr>
        <w:tc>
          <w:tcPr>
            <w:tcW w:w="3085" w:type="dxa"/>
            <w:vMerge/>
            <w:tcBorders>
              <w:right w:val="nil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nil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558245586"/>
            <w:placeholder>
              <w:docPart w:val="4A22D2CEDF654E6389831A92D2D13B81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726CE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-950003245"/>
            <w:placeholder>
              <w:docPart w:val="F4353ED5AB264A27A39E056E9FDC1D50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726CE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 w:val="restart"/>
            <w:tcBorders>
              <w:right w:val="single" w:sz="4" w:space="0" w:color="auto"/>
            </w:tcBorders>
          </w:tcPr>
          <w:p w:rsidR="004C2D65" w:rsidRDefault="004C2D65" w:rsidP="003400EA">
            <w:pPr>
              <w:rPr>
                <w:sz w:val="24"/>
                <w:szCs w:val="24"/>
                <w:lang w:val="en-SG"/>
              </w:rPr>
            </w:pPr>
            <w:r w:rsidRPr="00D81149">
              <w:rPr>
                <w:b/>
                <w:sz w:val="24"/>
                <w:szCs w:val="24"/>
                <w:lang w:val="en-SG"/>
              </w:rPr>
              <w:t>Collaborator Club</w:t>
            </w:r>
            <w:r>
              <w:rPr>
                <w:b/>
                <w:sz w:val="24"/>
                <w:szCs w:val="24"/>
                <w:lang w:val="en-SG"/>
              </w:rPr>
              <w:t>(s)</w:t>
            </w:r>
            <w:r w:rsidRPr="00D81149">
              <w:rPr>
                <w:b/>
                <w:sz w:val="24"/>
                <w:szCs w:val="24"/>
                <w:lang w:val="en-SG"/>
              </w:rPr>
              <w:t>:</w:t>
            </w:r>
          </w:p>
          <w:p w:rsidR="000A5FCC" w:rsidRPr="000A5FCC" w:rsidRDefault="000A5FCC" w:rsidP="003400EA">
            <w:pPr>
              <w:rPr>
                <w:i/>
                <w:sz w:val="20"/>
                <w:szCs w:val="24"/>
                <w:lang w:val="en-SG"/>
              </w:rPr>
            </w:pPr>
            <w:r>
              <w:rPr>
                <w:i/>
                <w:sz w:val="20"/>
                <w:szCs w:val="24"/>
                <w:lang w:val="en-SG"/>
              </w:rPr>
              <w:t>Proposal will not be considered without collaborators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C2D65" w:rsidRPr="00D81149" w:rsidRDefault="004C2D65" w:rsidP="004C2D65">
            <w:pPr>
              <w:rPr>
                <w:b/>
                <w:sz w:val="24"/>
                <w:szCs w:val="24"/>
                <w:lang w:val="en-SG"/>
              </w:rPr>
            </w:pPr>
            <w:r w:rsidRPr="00D81149">
              <w:rPr>
                <w:b/>
                <w:sz w:val="24"/>
                <w:szCs w:val="24"/>
                <w:lang w:val="en-SG"/>
              </w:rPr>
              <w:t>1.</w:t>
            </w: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Club Name:</w:t>
            </w:r>
          </w:p>
        </w:tc>
        <w:sdt>
          <w:sdtPr>
            <w:rPr>
              <w:szCs w:val="24"/>
              <w:lang w:val="en-SG"/>
            </w:rPr>
            <w:id w:val="1413891419"/>
            <w:placeholder>
              <w:docPart w:val="133533E8AC074C89A4B63B660EAA9396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726CE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Name of contact:</w:t>
            </w:r>
          </w:p>
        </w:tc>
        <w:sdt>
          <w:sdtPr>
            <w:rPr>
              <w:szCs w:val="24"/>
              <w:lang w:val="en-SG"/>
            </w:rPr>
            <w:id w:val="-735397262"/>
            <w:placeholder>
              <w:docPart w:val="78E5C116ACE944AD82D216BDF5B42774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-11478238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18411945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</w:tcPr>
          <w:p w:rsidR="004C2D65" w:rsidRPr="00D81149" w:rsidRDefault="004C2D65" w:rsidP="004C2D65">
            <w:pPr>
              <w:rPr>
                <w:b/>
                <w:sz w:val="24"/>
                <w:szCs w:val="24"/>
                <w:lang w:val="en-SG"/>
              </w:rPr>
            </w:pPr>
            <w:r w:rsidRPr="00D81149">
              <w:rPr>
                <w:b/>
                <w:sz w:val="24"/>
                <w:szCs w:val="24"/>
                <w:lang w:val="en-SG"/>
              </w:rPr>
              <w:t>2.</w:t>
            </w: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Club Name:</w:t>
            </w:r>
          </w:p>
        </w:tc>
        <w:sdt>
          <w:sdtPr>
            <w:rPr>
              <w:szCs w:val="24"/>
              <w:lang w:val="en-SG"/>
            </w:rPr>
            <w:id w:val="-18500175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Name of contact:</w:t>
            </w:r>
          </w:p>
        </w:tc>
        <w:sdt>
          <w:sdtPr>
            <w:rPr>
              <w:szCs w:val="24"/>
              <w:lang w:val="en-SG"/>
            </w:rPr>
            <w:id w:val="3230935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Email:</w:t>
            </w:r>
          </w:p>
        </w:tc>
        <w:sdt>
          <w:sdtPr>
            <w:rPr>
              <w:szCs w:val="24"/>
              <w:lang w:val="en-SG"/>
            </w:rPr>
            <w:id w:val="143825970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C2D65" w:rsidRPr="00D81149" w:rsidTr="00607E63">
        <w:trPr>
          <w:trHeight w:val="142"/>
        </w:trPr>
        <w:tc>
          <w:tcPr>
            <w:tcW w:w="3085" w:type="dxa"/>
            <w:vMerge/>
            <w:tcBorders>
              <w:righ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4C2D65" w:rsidRPr="00D81149" w:rsidRDefault="004C2D65" w:rsidP="009670BE">
            <w:pPr>
              <w:rPr>
                <w:sz w:val="24"/>
                <w:szCs w:val="24"/>
                <w:lang w:val="en-SG"/>
              </w:rPr>
            </w:pPr>
          </w:p>
        </w:tc>
        <w:tc>
          <w:tcPr>
            <w:tcW w:w="2127" w:type="dxa"/>
            <w:vAlign w:val="center"/>
          </w:tcPr>
          <w:p w:rsidR="004C2D65" w:rsidRPr="004F2F1C" w:rsidRDefault="004C2D65" w:rsidP="0061509B">
            <w:pPr>
              <w:rPr>
                <w:b/>
                <w:szCs w:val="24"/>
                <w:lang w:val="en-SG"/>
              </w:rPr>
            </w:pPr>
            <w:r w:rsidRPr="004F2F1C">
              <w:rPr>
                <w:b/>
                <w:szCs w:val="24"/>
                <w:lang w:val="en-SG"/>
              </w:rPr>
              <w:t>Mobile:</w:t>
            </w:r>
          </w:p>
        </w:tc>
        <w:sdt>
          <w:sdtPr>
            <w:rPr>
              <w:szCs w:val="24"/>
              <w:lang w:val="en-SG"/>
            </w:rPr>
            <w:id w:val="-5668730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  <w:vAlign w:val="center"/>
              </w:tcPr>
              <w:p w:rsidR="004C2D65" w:rsidRPr="004F2F1C" w:rsidRDefault="009D479F" w:rsidP="009670BE">
                <w:pPr>
                  <w:rPr>
                    <w:szCs w:val="24"/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05375" w:rsidRDefault="00505375">
      <w:pPr>
        <w:rPr>
          <w:i/>
          <w:sz w:val="20"/>
        </w:rPr>
      </w:pPr>
    </w:p>
    <w:p w:rsidR="00607E63" w:rsidRDefault="00607E63" w:rsidP="00607E63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Part II. </w:t>
      </w:r>
      <w:r w:rsidRPr="00607E63">
        <w:rPr>
          <w:b/>
          <w:sz w:val="24"/>
          <w:u w:val="single"/>
        </w:rPr>
        <w:t xml:space="preserve">Details of </w:t>
      </w:r>
      <w:r>
        <w:rPr>
          <w:b/>
          <w:sz w:val="24"/>
          <w:u w:val="single"/>
        </w:rPr>
        <w:t>Proposed Event</w:t>
      </w:r>
    </w:p>
    <w:p w:rsidR="00607E63" w:rsidRPr="00607E63" w:rsidRDefault="00E0057F">
      <w:pPr>
        <w:rPr>
          <w:i/>
          <w:sz w:val="20"/>
        </w:rPr>
      </w:pPr>
      <w:r>
        <w:rPr>
          <w:i/>
          <w:sz w:val="20"/>
        </w:rPr>
        <w:t>This part continuous to page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2552"/>
        <w:gridCol w:w="3939"/>
      </w:tblGrid>
      <w:tr w:rsidR="00505375" w:rsidRPr="004C2D65" w:rsidTr="00E0057F">
        <w:trPr>
          <w:trHeight w:val="227"/>
        </w:trPr>
        <w:tc>
          <w:tcPr>
            <w:tcW w:w="3085" w:type="dxa"/>
          </w:tcPr>
          <w:p w:rsidR="00D81149" w:rsidRPr="004C2D65" w:rsidRDefault="004C2D65" w:rsidP="004C2D65">
            <w:pPr>
              <w:contextualSpacing/>
              <w:rPr>
                <w:i/>
                <w:sz w:val="24"/>
                <w:szCs w:val="24"/>
                <w:lang w:val="en-SG"/>
              </w:rPr>
            </w:pPr>
            <w:r w:rsidRPr="004C2D65">
              <w:rPr>
                <w:b/>
                <w:sz w:val="24"/>
                <w:szCs w:val="24"/>
                <w:lang w:val="en-SG"/>
              </w:rPr>
              <w:t xml:space="preserve">Name of </w:t>
            </w:r>
            <w:r w:rsidR="00D81149" w:rsidRPr="004C2D65">
              <w:rPr>
                <w:b/>
                <w:sz w:val="24"/>
                <w:szCs w:val="24"/>
                <w:lang w:val="en-SG"/>
              </w:rPr>
              <w:t>Proposed Event:</w:t>
            </w:r>
          </w:p>
        </w:tc>
        <w:sdt>
          <w:sdtPr>
            <w:rPr>
              <w:lang w:val="en-SG"/>
            </w:rPr>
            <w:id w:val="-183167487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gridSpan w:val="2"/>
              </w:tcPr>
              <w:p w:rsidR="00D81149" w:rsidRPr="004F2F1C" w:rsidRDefault="009D479F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375" w:rsidRPr="004C2D65" w:rsidTr="00E0057F">
        <w:trPr>
          <w:trHeight w:val="227"/>
        </w:trPr>
        <w:tc>
          <w:tcPr>
            <w:tcW w:w="3085" w:type="dxa"/>
          </w:tcPr>
          <w:p w:rsidR="004C2D65" w:rsidRPr="003400EA" w:rsidRDefault="003400EA" w:rsidP="004C2D65">
            <w:pPr>
              <w:contextualSpacing/>
              <w:rPr>
                <w:b/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t>Date of Event:</w:t>
            </w:r>
          </w:p>
        </w:tc>
        <w:sdt>
          <w:sdtPr>
            <w:rPr>
              <w:lang w:val="en-SG"/>
            </w:rPr>
            <w:id w:val="-984703360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6491" w:type="dxa"/>
                <w:gridSpan w:val="2"/>
              </w:tcPr>
              <w:p w:rsidR="004C2D65" w:rsidRPr="004F2F1C" w:rsidRDefault="00C7705B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505375" w:rsidRPr="004C2D65" w:rsidTr="00E0057F">
        <w:trPr>
          <w:trHeight w:val="227"/>
        </w:trPr>
        <w:tc>
          <w:tcPr>
            <w:tcW w:w="3085" w:type="dxa"/>
          </w:tcPr>
          <w:p w:rsidR="004C2D65" w:rsidRPr="004C2D65" w:rsidRDefault="003400EA" w:rsidP="004C2D65">
            <w:pPr>
              <w:contextualSpacing/>
              <w:rPr>
                <w:b/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t>Purpose of Event:</w:t>
            </w:r>
          </w:p>
        </w:tc>
        <w:sdt>
          <w:sdtPr>
            <w:rPr>
              <w:lang w:val="en-SG"/>
            </w:rPr>
            <w:id w:val="7224183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gridSpan w:val="2"/>
              </w:tcPr>
              <w:p w:rsidR="004C2D65" w:rsidRPr="004F2F1C" w:rsidRDefault="009D479F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375" w:rsidRPr="004C2D65" w:rsidTr="00E0057F">
        <w:trPr>
          <w:trHeight w:val="227"/>
        </w:trPr>
        <w:tc>
          <w:tcPr>
            <w:tcW w:w="3085" w:type="dxa"/>
          </w:tcPr>
          <w:p w:rsidR="004C2D65" w:rsidRDefault="003400EA" w:rsidP="004C2D65">
            <w:pPr>
              <w:contextualSpacing/>
              <w:rPr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t>Detailed Description:</w:t>
            </w:r>
          </w:p>
          <w:p w:rsidR="00E0057F" w:rsidRPr="00E0057F" w:rsidRDefault="00E0057F" w:rsidP="00E0057F">
            <w:pPr>
              <w:contextualSpacing/>
              <w:rPr>
                <w:i/>
                <w:sz w:val="20"/>
                <w:szCs w:val="24"/>
                <w:lang w:val="en-SG"/>
              </w:rPr>
            </w:pPr>
            <w:r>
              <w:rPr>
                <w:i/>
                <w:sz w:val="20"/>
                <w:szCs w:val="24"/>
                <w:lang w:val="en-SG"/>
              </w:rPr>
              <w:t>This row is expandable</w:t>
            </w:r>
          </w:p>
        </w:tc>
        <w:sdt>
          <w:sdtPr>
            <w:rPr>
              <w:lang w:val="en-SG"/>
            </w:rPr>
            <w:id w:val="21377554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gridSpan w:val="2"/>
              </w:tcPr>
              <w:p w:rsidR="00607E63" w:rsidRPr="004F2F1C" w:rsidRDefault="00C7705B" w:rsidP="00C7705B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E63" w:rsidRPr="004C2D65" w:rsidTr="00E0057F">
        <w:trPr>
          <w:trHeight w:val="227"/>
        </w:trPr>
        <w:tc>
          <w:tcPr>
            <w:tcW w:w="3085" w:type="dxa"/>
            <w:vMerge w:val="restart"/>
          </w:tcPr>
          <w:p w:rsidR="00607E63" w:rsidRDefault="00607E63" w:rsidP="00607E63">
            <w:pPr>
              <w:contextualSpacing/>
              <w:rPr>
                <w:b/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t>Expected Attendees:</w:t>
            </w:r>
          </w:p>
        </w:tc>
        <w:tc>
          <w:tcPr>
            <w:tcW w:w="2552" w:type="dxa"/>
          </w:tcPr>
          <w:p w:rsidR="00607E63" w:rsidRPr="004F2F1C" w:rsidRDefault="00607E63" w:rsidP="003400EA">
            <w:pPr>
              <w:contextualSpacing/>
              <w:rPr>
                <w:b/>
                <w:lang w:val="en-SG"/>
              </w:rPr>
            </w:pPr>
            <w:r w:rsidRPr="004F2F1C">
              <w:rPr>
                <w:b/>
                <w:lang w:val="en-SG"/>
              </w:rPr>
              <w:t>Number:</w:t>
            </w:r>
          </w:p>
        </w:tc>
        <w:sdt>
          <w:sdtPr>
            <w:rPr>
              <w:lang w:val="en-SG"/>
            </w:rPr>
            <w:id w:val="-20547704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39" w:type="dxa"/>
              </w:tcPr>
              <w:p w:rsidR="00607E63" w:rsidRPr="004F2F1C" w:rsidRDefault="009D479F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07E63" w:rsidRPr="004C2D65" w:rsidTr="00E0057F">
        <w:trPr>
          <w:trHeight w:val="227"/>
        </w:trPr>
        <w:tc>
          <w:tcPr>
            <w:tcW w:w="3085" w:type="dxa"/>
            <w:vMerge/>
          </w:tcPr>
          <w:p w:rsidR="00607E63" w:rsidRDefault="00607E63" w:rsidP="00607E63">
            <w:pPr>
              <w:contextualSpacing/>
              <w:rPr>
                <w:b/>
                <w:sz w:val="24"/>
                <w:szCs w:val="24"/>
                <w:lang w:val="en-SG"/>
              </w:rPr>
            </w:pPr>
          </w:p>
        </w:tc>
        <w:tc>
          <w:tcPr>
            <w:tcW w:w="2552" w:type="dxa"/>
          </w:tcPr>
          <w:p w:rsidR="00607E63" w:rsidRPr="004F2F1C" w:rsidRDefault="00607E63" w:rsidP="003400EA">
            <w:pPr>
              <w:contextualSpacing/>
              <w:rPr>
                <w:lang w:val="en-SG"/>
              </w:rPr>
            </w:pPr>
            <w:r w:rsidRPr="004F2F1C">
              <w:rPr>
                <w:b/>
                <w:lang w:val="en-SG"/>
              </w:rPr>
              <w:t>Education Level:</w:t>
            </w:r>
          </w:p>
          <w:p w:rsidR="00E0057F" w:rsidRPr="004F2F1C" w:rsidRDefault="00E0057F" w:rsidP="003400EA">
            <w:pPr>
              <w:contextualSpacing/>
              <w:rPr>
                <w:i/>
                <w:lang w:val="en-SG"/>
              </w:rPr>
            </w:pPr>
            <w:r w:rsidRPr="004F2F1C">
              <w:rPr>
                <w:i/>
                <w:lang w:val="en-SG"/>
              </w:rPr>
              <w:lastRenderedPageBreak/>
              <w:t>Select all that are applicable</w:t>
            </w:r>
          </w:p>
        </w:tc>
        <w:tc>
          <w:tcPr>
            <w:tcW w:w="3939" w:type="dxa"/>
          </w:tcPr>
          <w:p w:rsidR="00607E63" w:rsidRPr="004F2F1C" w:rsidRDefault="007C0C52" w:rsidP="003400EA">
            <w:pPr>
              <w:contextualSpacing/>
              <w:rPr>
                <w:lang w:val="en-SG"/>
              </w:rPr>
            </w:pPr>
            <w:sdt>
              <w:sdtPr>
                <w:rPr>
                  <w:lang w:val="en-SG"/>
                </w:rPr>
                <w:id w:val="860088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63" w:rsidRPr="004F2F1C">
                  <w:rPr>
                    <w:rFonts w:ascii="MS Gothic" w:eastAsia="MS Gothic" w:hAnsi="MS Gothic" w:hint="eastAsia"/>
                    <w:lang w:val="en-SG"/>
                  </w:rPr>
                  <w:t>☐</w:t>
                </w:r>
              </w:sdtContent>
            </w:sdt>
            <w:r w:rsidR="00607E63" w:rsidRPr="004F2F1C">
              <w:rPr>
                <w:lang w:val="en-SG"/>
              </w:rPr>
              <w:t xml:space="preserve">JC  </w:t>
            </w:r>
            <w:sdt>
              <w:sdtPr>
                <w:rPr>
                  <w:lang w:val="en-SG"/>
                </w:rPr>
                <w:id w:val="-92935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63" w:rsidRPr="004F2F1C">
                  <w:rPr>
                    <w:rFonts w:ascii="MS Gothic" w:eastAsia="MS Gothic" w:hAnsi="MS Gothic" w:hint="eastAsia"/>
                    <w:lang w:val="en-SG"/>
                  </w:rPr>
                  <w:t>☐</w:t>
                </w:r>
              </w:sdtContent>
            </w:sdt>
            <w:r w:rsidR="00607E63" w:rsidRPr="004F2F1C">
              <w:rPr>
                <w:lang w:val="en-SG"/>
              </w:rPr>
              <w:t xml:space="preserve">Poly  </w:t>
            </w:r>
            <w:sdt>
              <w:sdtPr>
                <w:rPr>
                  <w:lang w:val="en-SG"/>
                </w:rPr>
                <w:id w:val="129956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63" w:rsidRPr="004F2F1C">
                  <w:rPr>
                    <w:rFonts w:ascii="MS Gothic" w:eastAsia="MS Gothic" w:hAnsi="MS Gothic" w:hint="eastAsia"/>
                    <w:lang w:val="en-SG"/>
                  </w:rPr>
                  <w:t>☐</w:t>
                </w:r>
              </w:sdtContent>
            </w:sdt>
            <w:r w:rsidR="00607E63" w:rsidRPr="004F2F1C">
              <w:rPr>
                <w:lang w:val="en-SG"/>
              </w:rPr>
              <w:t xml:space="preserve">UG  </w:t>
            </w:r>
            <w:sdt>
              <w:sdtPr>
                <w:rPr>
                  <w:lang w:val="en-SG"/>
                </w:rPr>
                <w:id w:val="-376391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63" w:rsidRPr="004F2F1C">
                  <w:rPr>
                    <w:rFonts w:ascii="MS Gothic" w:eastAsia="MS Gothic" w:hAnsi="MS Gothic" w:hint="eastAsia"/>
                    <w:lang w:val="en-SG"/>
                  </w:rPr>
                  <w:t>☐</w:t>
                </w:r>
              </w:sdtContent>
            </w:sdt>
            <w:r w:rsidR="00607E63" w:rsidRPr="004F2F1C">
              <w:rPr>
                <w:lang w:val="en-SG"/>
              </w:rPr>
              <w:t xml:space="preserve">PG </w:t>
            </w:r>
          </w:p>
          <w:p w:rsidR="00607E63" w:rsidRPr="004F2F1C" w:rsidRDefault="007C0C52" w:rsidP="00607E63">
            <w:pPr>
              <w:contextualSpacing/>
              <w:rPr>
                <w:lang w:val="en-SG"/>
              </w:rPr>
            </w:pPr>
            <w:sdt>
              <w:sdtPr>
                <w:rPr>
                  <w:lang w:val="en-SG"/>
                </w:rPr>
                <w:id w:val="-96273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7E63" w:rsidRPr="004F2F1C">
                  <w:rPr>
                    <w:rFonts w:ascii="MS Gothic" w:eastAsia="MS Gothic" w:hAnsi="MS Gothic" w:hint="eastAsia"/>
                    <w:lang w:val="en-SG"/>
                  </w:rPr>
                  <w:t>☐</w:t>
                </w:r>
              </w:sdtContent>
            </w:sdt>
            <w:r w:rsidR="00607E63" w:rsidRPr="004F2F1C">
              <w:rPr>
                <w:lang w:val="en-SG"/>
              </w:rPr>
              <w:t xml:space="preserve">Other (specify)  </w:t>
            </w:r>
          </w:p>
        </w:tc>
      </w:tr>
      <w:tr w:rsidR="00505375" w:rsidRPr="004C2D65" w:rsidTr="00E0057F">
        <w:trPr>
          <w:trHeight w:val="227"/>
        </w:trPr>
        <w:tc>
          <w:tcPr>
            <w:tcW w:w="3085" w:type="dxa"/>
          </w:tcPr>
          <w:p w:rsidR="003400EA" w:rsidRDefault="003400EA" w:rsidP="003400EA">
            <w:pPr>
              <w:contextualSpacing/>
              <w:rPr>
                <w:b/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lastRenderedPageBreak/>
              <w:t>Requested Funding Amount:</w:t>
            </w:r>
          </w:p>
          <w:p w:rsidR="00E0057F" w:rsidRDefault="00E0057F" w:rsidP="00E0057F">
            <w:pPr>
              <w:contextualSpacing/>
              <w:rPr>
                <w:i/>
                <w:sz w:val="20"/>
                <w:szCs w:val="24"/>
                <w:lang w:val="en-SG"/>
              </w:rPr>
            </w:pPr>
            <w:r>
              <w:rPr>
                <w:i/>
                <w:sz w:val="20"/>
                <w:szCs w:val="24"/>
                <w:lang w:val="en-SG"/>
              </w:rPr>
              <w:t>Two levels of funding are available:</w:t>
            </w:r>
          </w:p>
          <w:p w:rsidR="00E0057F" w:rsidRPr="00E0057F" w:rsidRDefault="00E0057F" w:rsidP="00E0057F">
            <w:pPr>
              <w:contextualSpacing/>
              <w:rPr>
                <w:i/>
                <w:sz w:val="20"/>
                <w:szCs w:val="24"/>
                <w:lang w:val="en-SG"/>
              </w:rPr>
            </w:pPr>
            <w:r>
              <w:rPr>
                <w:i/>
                <w:sz w:val="20"/>
                <w:szCs w:val="24"/>
                <w:lang w:val="en-SG"/>
              </w:rPr>
              <w:sym w:font="Symbol" w:char="F0A3"/>
            </w:r>
            <w:r>
              <w:rPr>
                <w:i/>
                <w:sz w:val="20"/>
                <w:szCs w:val="24"/>
                <w:lang w:val="en-SG"/>
              </w:rPr>
              <w:t xml:space="preserve"> $250 and </w:t>
            </w:r>
            <w:r>
              <w:rPr>
                <w:i/>
                <w:sz w:val="20"/>
                <w:szCs w:val="24"/>
                <w:lang w:val="en-SG"/>
              </w:rPr>
              <w:sym w:font="Symbol" w:char="F0A3"/>
            </w:r>
            <w:r>
              <w:rPr>
                <w:i/>
                <w:sz w:val="20"/>
                <w:szCs w:val="24"/>
                <w:lang w:val="en-SG"/>
              </w:rPr>
              <w:t xml:space="preserve"> $500</w:t>
            </w:r>
          </w:p>
        </w:tc>
        <w:sdt>
          <w:sdtPr>
            <w:rPr>
              <w:lang w:val="en-SG"/>
            </w:rPr>
            <w:id w:val="172819034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gridSpan w:val="2"/>
              </w:tcPr>
              <w:p w:rsidR="000A5FCC" w:rsidRPr="004F2F1C" w:rsidRDefault="009D479F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05375" w:rsidRPr="004C2D65" w:rsidTr="00E0057F">
        <w:trPr>
          <w:trHeight w:val="227"/>
        </w:trPr>
        <w:tc>
          <w:tcPr>
            <w:tcW w:w="3085" w:type="dxa"/>
          </w:tcPr>
          <w:p w:rsidR="003400EA" w:rsidRDefault="003400EA" w:rsidP="003400EA">
            <w:pPr>
              <w:contextualSpacing/>
              <w:rPr>
                <w:sz w:val="24"/>
                <w:szCs w:val="24"/>
                <w:lang w:val="en-SG"/>
              </w:rPr>
            </w:pPr>
            <w:r>
              <w:rPr>
                <w:b/>
                <w:sz w:val="24"/>
                <w:szCs w:val="24"/>
                <w:lang w:val="en-SG"/>
              </w:rPr>
              <w:t>Budget Breakdown:</w:t>
            </w:r>
          </w:p>
          <w:p w:rsidR="00607E63" w:rsidRPr="00607E63" w:rsidRDefault="00607E63" w:rsidP="003400EA">
            <w:pPr>
              <w:contextualSpacing/>
              <w:rPr>
                <w:i/>
                <w:sz w:val="20"/>
                <w:szCs w:val="24"/>
                <w:lang w:val="en-SG"/>
              </w:rPr>
            </w:pPr>
            <w:r>
              <w:rPr>
                <w:i/>
                <w:sz w:val="20"/>
                <w:szCs w:val="24"/>
                <w:lang w:val="en-SG"/>
              </w:rPr>
              <w:t>Please be specific</w:t>
            </w:r>
          </w:p>
        </w:tc>
        <w:sdt>
          <w:sdtPr>
            <w:rPr>
              <w:lang w:val="en-SG"/>
            </w:rPr>
            <w:id w:val="1586889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491" w:type="dxa"/>
                <w:gridSpan w:val="2"/>
              </w:tcPr>
              <w:p w:rsidR="003400EA" w:rsidRPr="004F2F1C" w:rsidRDefault="009D479F" w:rsidP="003400EA">
                <w:pPr>
                  <w:contextualSpacing/>
                  <w:rPr>
                    <w:lang w:val="en-SG"/>
                  </w:rPr>
                </w:pPr>
                <w:r w:rsidRPr="004F2F1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4F2F1C" w:rsidRDefault="004F2F1C" w:rsidP="001E075D">
      <w:pPr>
        <w:spacing w:after="240"/>
        <w:rPr>
          <w:b/>
          <w:sz w:val="28"/>
          <w:lang w:val="en-SG"/>
        </w:rPr>
      </w:pPr>
    </w:p>
    <w:p w:rsidR="009670BE" w:rsidRPr="004F2F1C" w:rsidRDefault="004F2F1C" w:rsidP="004F2F1C">
      <w:pPr>
        <w:tabs>
          <w:tab w:val="left" w:pos="7304"/>
        </w:tabs>
        <w:rPr>
          <w:sz w:val="28"/>
          <w:lang w:val="en-SG"/>
        </w:rPr>
      </w:pPr>
      <w:r>
        <w:rPr>
          <w:sz w:val="28"/>
          <w:lang w:val="en-SG"/>
        </w:rPr>
        <w:tab/>
      </w:r>
    </w:p>
    <w:sectPr w:rsidR="009670BE" w:rsidRPr="004F2F1C" w:rsidSect="00292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62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C52" w:rsidRDefault="007C0C52" w:rsidP="00111652">
      <w:r>
        <w:separator/>
      </w:r>
    </w:p>
  </w:endnote>
  <w:endnote w:type="continuationSeparator" w:id="0">
    <w:p w:rsidR="007C0C52" w:rsidRDefault="007C0C52" w:rsidP="00111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4" w:rsidRDefault="006649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25" w:rsidRPr="00D764D4" w:rsidRDefault="007C0C52" w:rsidP="00900D25">
    <w:pPr>
      <w:contextualSpacing/>
      <w:jc w:val="center"/>
      <w:rPr>
        <w:sz w:val="18"/>
      </w:rPr>
    </w:pPr>
    <w:r>
      <w:pict>
        <v:rect id="_x0000_i1026" style="width:0;height:1.5pt" o:hralign="center" o:hrstd="t" o:hr="t" fillcolor="#a0a0a0" stroked="f"/>
      </w:pict>
    </w:r>
    <w:r w:rsidR="00D764D4">
      <w:br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768"/>
      <w:gridCol w:w="2808"/>
    </w:tblGrid>
    <w:tr w:rsidR="00900D25" w:rsidTr="00900D25">
      <w:tc>
        <w:tcPr>
          <w:tcW w:w="6768" w:type="dxa"/>
          <w:hideMark/>
        </w:tcPr>
        <w:p w:rsidR="00900D25" w:rsidRDefault="00900D25">
          <w:pPr>
            <w:rPr>
              <w:sz w:val="18"/>
            </w:rPr>
          </w:pPr>
          <w:r>
            <w:rPr>
              <w:sz w:val="18"/>
            </w:rPr>
            <w:t>c/o National University of Singapore, Dept. of Biomedical Engineering</w:t>
          </w:r>
        </w:p>
        <w:p w:rsidR="00900D25" w:rsidRDefault="00900D25">
          <w:pPr>
            <w:rPr>
              <w:sz w:val="18"/>
            </w:rPr>
          </w:pPr>
          <w:r>
            <w:rPr>
              <w:sz w:val="18"/>
            </w:rPr>
            <w:t>Engineering Block 4, #04-8, 4 Engineering Drive 3, Singapore 117583</w:t>
          </w:r>
        </w:p>
      </w:tc>
      <w:tc>
        <w:tcPr>
          <w:tcW w:w="2808" w:type="dxa"/>
          <w:hideMark/>
        </w:tcPr>
        <w:p w:rsidR="00900D25" w:rsidRDefault="00900D25">
          <w:pPr>
            <w:jc w:val="right"/>
            <w:rPr>
              <w:sz w:val="18"/>
            </w:rPr>
          </w:pPr>
          <w:r>
            <w:rPr>
              <w:sz w:val="18"/>
            </w:rPr>
            <w:t>Phone</w:t>
          </w:r>
          <w:r w:rsidR="006649D4">
            <w:rPr>
              <w:sz w:val="18"/>
            </w:rPr>
            <w:t>:</w:t>
          </w:r>
          <w:r>
            <w:rPr>
              <w:sz w:val="18"/>
            </w:rPr>
            <w:t xml:space="preserve"> +65 6316 8966 </w:t>
          </w:r>
        </w:p>
        <w:p w:rsidR="00900D25" w:rsidRDefault="00900D25">
          <w:pPr>
            <w:jc w:val="right"/>
            <w:rPr>
              <w:sz w:val="18"/>
            </w:rPr>
          </w:pPr>
          <w:r>
            <w:rPr>
              <w:sz w:val="18"/>
            </w:rPr>
            <w:t>Email: studentchapter@bes.org.sg</w:t>
          </w:r>
        </w:p>
      </w:tc>
    </w:tr>
  </w:tbl>
  <w:p w:rsidR="00900D25" w:rsidRPr="00D764D4" w:rsidRDefault="00900D25" w:rsidP="00900D25">
    <w:pPr>
      <w:contextualSpacing/>
      <w:jc w:val="center"/>
      <w:rPr>
        <w:sz w:val="18"/>
      </w:rPr>
    </w:pPr>
  </w:p>
  <w:p w:rsidR="00B5040C" w:rsidRPr="00D764D4" w:rsidRDefault="00B5040C" w:rsidP="00B5040C">
    <w:pPr>
      <w:contextualSpacing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4" w:rsidRDefault="006649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C52" w:rsidRDefault="007C0C52" w:rsidP="00111652">
      <w:r>
        <w:separator/>
      </w:r>
    </w:p>
  </w:footnote>
  <w:footnote w:type="continuationSeparator" w:id="0">
    <w:p w:rsidR="007C0C52" w:rsidRDefault="007C0C52" w:rsidP="00111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4" w:rsidRDefault="006649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F0E" w:rsidRDefault="00B93CB0" w:rsidP="00B93CB0">
    <w:pPr>
      <w:pStyle w:val="Header"/>
      <w:ind w:left="1440"/>
      <w:rPr>
        <w:rFonts w:cstheme="minorHAnsi"/>
        <w:b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F16809" wp14:editId="2E30F6EA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795020" cy="527050"/>
          <wp:effectExtent l="0" t="0" r="5080" b="6350"/>
          <wp:wrapSquare wrapText="bothSides"/>
          <wp:docPr id="2" name="Picture 2" descr="I:\Society\BES Singapore\BES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:\Society\BES Singapore\BES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02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1652" w:rsidRPr="00111652">
      <w:rPr>
        <w:rFonts w:cstheme="minorHAnsi"/>
        <w:b/>
      </w:rPr>
      <w:t>Biomedical Engineering Society (Singapore</w:t>
    </w:r>
    <w:proofErr w:type="gramStart"/>
    <w:r w:rsidR="00111652" w:rsidRPr="00111652">
      <w:rPr>
        <w:rFonts w:cstheme="minorHAnsi"/>
        <w:b/>
      </w:rPr>
      <w:t>)</w:t>
    </w:r>
    <w:proofErr w:type="gramEnd"/>
    <w:r w:rsidR="00111652" w:rsidRPr="00111652">
      <w:rPr>
        <w:rFonts w:cstheme="minorHAnsi"/>
        <w:b/>
      </w:rPr>
      <w:br/>
      <w:t>Student Chapter</w:t>
    </w:r>
    <w:r w:rsidR="00202F0E">
      <w:rPr>
        <w:rFonts w:cstheme="minorHAnsi"/>
        <w:b/>
      </w:rPr>
      <w:t xml:space="preserve"> </w:t>
    </w:r>
    <w:r w:rsidR="00202F0E">
      <w:rPr>
        <w:rFonts w:cstheme="minorHAnsi"/>
        <w:b/>
      </w:rPr>
      <w:br/>
      <w:t>(BES-SC)</w:t>
    </w:r>
  </w:p>
  <w:p w:rsidR="00292733" w:rsidRPr="00111652" w:rsidRDefault="007C0C52" w:rsidP="00292733">
    <w:pPr>
      <w:pStyle w:val="Header"/>
      <w:spacing w:before="100"/>
      <w:rPr>
        <w:rFonts w:cstheme="minorHAnsi"/>
        <w:b/>
      </w:rPr>
    </w:pPr>
    <w:r>
      <w:pict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9D4" w:rsidRDefault="006649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F6897"/>
    <w:multiLevelType w:val="hybridMultilevel"/>
    <w:tmpl w:val="55A40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C0080E"/>
    <w:multiLevelType w:val="hybridMultilevel"/>
    <w:tmpl w:val="12DAB14E"/>
    <w:lvl w:ilvl="0" w:tplc="80164A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B557FE"/>
    <w:multiLevelType w:val="hybridMultilevel"/>
    <w:tmpl w:val="A7B8F260"/>
    <w:lvl w:ilvl="0" w:tplc="48090011">
      <w:start w:val="1"/>
      <w:numFmt w:val="decimal"/>
      <w:lvlText w:val="%1)"/>
      <w:lvlJc w:val="lef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>
      <w:start w:val="1"/>
      <w:numFmt w:val="lowerRoman"/>
      <w:lvlText w:val="%3."/>
      <w:lvlJc w:val="right"/>
      <w:pPr>
        <w:ind w:left="2160" w:hanging="180"/>
      </w:p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tUk34LU720knIadr0oYalglYUx4=" w:salt="YkJmAObjw223EG3X3YeNl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33"/>
    <w:rsid w:val="000A5FCC"/>
    <w:rsid w:val="000B42B2"/>
    <w:rsid w:val="000D3830"/>
    <w:rsid w:val="00111652"/>
    <w:rsid w:val="00133ABB"/>
    <w:rsid w:val="001A183A"/>
    <w:rsid w:val="001A376E"/>
    <w:rsid w:val="001B7E7B"/>
    <w:rsid w:val="001D736F"/>
    <w:rsid w:val="001E075D"/>
    <w:rsid w:val="001F2E00"/>
    <w:rsid w:val="00202F0E"/>
    <w:rsid w:val="00253B20"/>
    <w:rsid w:val="0025465E"/>
    <w:rsid w:val="00292733"/>
    <w:rsid w:val="002D2AFB"/>
    <w:rsid w:val="003400EA"/>
    <w:rsid w:val="00347435"/>
    <w:rsid w:val="003D2D79"/>
    <w:rsid w:val="0041149C"/>
    <w:rsid w:val="00417B5C"/>
    <w:rsid w:val="00422F15"/>
    <w:rsid w:val="00437D6B"/>
    <w:rsid w:val="00466F87"/>
    <w:rsid w:val="00473A51"/>
    <w:rsid w:val="004C2D65"/>
    <w:rsid w:val="004F2F1C"/>
    <w:rsid w:val="00505375"/>
    <w:rsid w:val="00531F44"/>
    <w:rsid w:val="00540970"/>
    <w:rsid w:val="005B0202"/>
    <w:rsid w:val="006009C9"/>
    <w:rsid w:val="00607E63"/>
    <w:rsid w:val="006148B0"/>
    <w:rsid w:val="00645822"/>
    <w:rsid w:val="006649D4"/>
    <w:rsid w:val="00700038"/>
    <w:rsid w:val="00752189"/>
    <w:rsid w:val="00772156"/>
    <w:rsid w:val="007C0C52"/>
    <w:rsid w:val="008F22E2"/>
    <w:rsid w:val="00900D25"/>
    <w:rsid w:val="0094186F"/>
    <w:rsid w:val="00947CFE"/>
    <w:rsid w:val="00950C22"/>
    <w:rsid w:val="009670BE"/>
    <w:rsid w:val="009726CE"/>
    <w:rsid w:val="0098362A"/>
    <w:rsid w:val="009B49A3"/>
    <w:rsid w:val="009D479F"/>
    <w:rsid w:val="00A13EE4"/>
    <w:rsid w:val="00A20206"/>
    <w:rsid w:val="00A57EDF"/>
    <w:rsid w:val="00A76FA8"/>
    <w:rsid w:val="00AB0C07"/>
    <w:rsid w:val="00AC067B"/>
    <w:rsid w:val="00AC236D"/>
    <w:rsid w:val="00B0374C"/>
    <w:rsid w:val="00B37D7D"/>
    <w:rsid w:val="00B43B0D"/>
    <w:rsid w:val="00B5040C"/>
    <w:rsid w:val="00B65C58"/>
    <w:rsid w:val="00B93CB0"/>
    <w:rsid w:val="00BB34EA"/>
    <w:rsid w:val="00BD5ACA"/>
    <w:rsid w:val="00BF123E"/>
    <w:rsid w:val="00C0134E"/>
    <w:rsid w:val="00C14588"/>
    <w:rsid w:val="00C15F6B"/>
    <w:rsid w:val="00C37029"/>
    <w:rsid w:val="00C416A7"/>
    <w:rsid w:val="00C7705B"/>
    <w:rsid w:val="00CD1A9A"/>
    <w:rsid w:val="00D12559"/>
    <w:rsid w:val="00D764D4"/>
    <w:rsid w:val="00D81149"/>
    <w:rsid w:val="00DA0A97"/>
    <w:rsid w:val="00DA4AC9"/>
    <w:rsid w:val="00DC1AB7"/>
    <w:rsid w:val="00DC6F33"/>
    <w:rsid w:val="00DE3227"/>
    <w:rsid w:val="00E0057F"/>
    <w:rsid w:val="00EE37C2"/>
    <w:rsid w:val="00F076B8"/>
    <w:rsid w:val="00F41D39"/>
    <w:rsid w:val="00F6157B"/>
    <w:rsid w:val="00FA1AE4"/>
    <w:rsid w:val="00FA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3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52"/>
  </w:style>
  <w:style w:type="paragraph" w:styleId="Footer">
    <w:name w:val="footer"/>
    <w:basedOn w:val="Normal"/>
    <w:link w:val="Foot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52"/>
  </w:style>
  <w:style w:type="paragraph" w:styleId="BalloonText">
    <w:name w:val="Balloon Text"/>
    <w:basedOn w:val="Normal"/>
    <w:link w:val="BalloonTextChar"/>
    <w:uiPriority w:val="99"/>
    <w:semiHidden/>
    <w:unhideWhenUsed/>
    <w:rsid w:val="0011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2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D764D4"/>
    <w:pPr>
      <w:spacing w:line="264" w:lineRule="auto"/>
      <w:jc w:val="right"/>
    </w:pPr>
    <w:rPr>
      <w:rFonts w:ascii="Trebuchet MS" w:eastAsia="Times New Roman" w:hAnsi="Trebuchet MS"/>
      <w:caps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733"/>
    <w:pPr>
      <w:ind w:left="720"/>
    </w:pPr>
  </w:style>
  <w:style w:type="table" w:styleId="TableGrid">
    <w:name w:val="Table Grid"/>
    <w:basedOn w:val="TableNormal"/>
    <w:uiPriority w:val="59"/>
    <w:rsid w:val="009670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6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733"/>
    <w:pPr>
      <w:spacing w:before="0" w:beforeAutospacing="0" w:after="0" w:afterAutospacing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1652"/>
  </w:style>
  <w:style w:type="paragraph" w:styleId="Footer">
    <w:name w:val="footer"/>
    <w:basedOn w:val="Normal"/>
    <w:link w:val="FooterChar"/>
    <w:uiPriority w:val="99"/>
    <w:unhideWhenUsed/>
    <w:rsid w:val="001116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1652"/>
  </w:style>
  <w:style w:type="paragraph" w:styleId="BalloonText">
    <w:name w:val="Balloon Text"/>
    <w:basedOn w:val="Normal"/>
    <w:link w:val="BalloonTextChar"/>
    <w:uiPriority w:val="99"/>
    <w:semiHidden/>
    <w:unhideWhenUsed/>
    <w:rsid w:val="001116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652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D764D4"/>
    <w:pPr>
      <w:spacing w:line="264" w:lineRule="auto"/>
      <w:jc w:val="right"/>
    </w:pPr>
    <w:rPr>
      <w:rFonts w:ascii="Trebuchet MS" w:eastAsia="Times New Roman" w:hAnsi="Trebuchet MS"/>
      <w:caps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292733"/>
    <w:pPr>
      <w:ind w:left="720"/>
    </w:pPr>
  </w:style>
  <w:style w:type="table" w:styleId="TableGrid">
    <w:name w:val="Table Grid"/>
    <w:basedOn w:val="TableNormal"/>
    <w:uiPriority w:val="59"/>
    <w:rsid w:val="009670B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670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06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entchapter@bes.org.s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es.org.sg/student-chapter/affiliated-club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Society\BES\BES-SC_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09330-9914-4A82-A178-1F122DF1A9DA}"/>
      </w:docPartPr>
      <w:docPartBody>
        <w:p w:rsidR="008A1F5B" w:rsidRDefault="00174D3C">
          <w:r w:rsidRPr="0096149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DF008-670B-4473-B29B-290A346FAC37}"/>
      </w:docPartPr>
      <w:docPartBody>
        <w:p w:rsidR="008A1F5B" w:rsidRDefault="00174D3C"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B3469521E8324220827E4D3BCEDCF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828AA-0ABD-40CF-8D13-4AA46B91A8D6}"/>
      </w:docPartPr>
      <w:docPartBody>
        <w:p w:rsidR="008A1F5B" w:rsidRDefault="00174D3C" w:rsidP="00174D3C">
          <w:pPr>
            <w:pStyle w:val="B3469521E8324220827E4D3BCEDCF62F"/>
          </w:pPr>
          <w:r w:rsidRPr="00961494">
            <w:rPr>
              <w:rStyle w:val="PlaceholderText"/>
            </w:rPr>
            <w:t>Click here to enter a date.</w:t>
          </w:r>
        </w:p>
      </w:docPartBody>
    </w:docPart>
    <w:docPart>
      <w:docPartPr>
        <w:name w:val="C5A6059E8C5640A4AB7E4C6ECD5C8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3F4A5-CFE3-4EED-AD13-557D8A9A451F}"/>
      </w:docPartPr>
      <w:docPartBody>
        <w:p w:rsidR="008A1F5B" w:rsidRDefault="00174D3C" w:rsidP="00174D3C">
          <w:pPr>
            <w:pStyle w:val="C5A6059E8C5640A4AB7E4C6ECD5C877F"/>
          </w:pPr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2F22F2286B024C448319599E8F0AE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9E916-9420-4055-9464-9B6EFD612456}"/>
      </w:docPartPr>
      <w:docPartBody>
        <w:p w:rsidR="008A1F5B" w:rsidRDefault="00174D3C" w:rsidP="00174D3C">
          <w:pPr>
            <w:pStyle w:val="2F22F2286B024C448319599E8F0AE268"/>
          </w:pPr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4A22D2CEDF654E6389831A92D2D1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AC32C-506F-4B24-970B-9A5A71B9BBBA}"/>
      </w:docPartPr>
      <w:docPartBody>
        <w:p w:rsidR="008A1F5B" w:rsidRDefault="00174D3C" w:rsidP="00174D3C">
          <w:pPr>
            <w:pStyle w:val="4A22D2CEDF654E6389831A92D2D13B81"/>
          </w:pPr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F4353ED5AB264A27A39E056E9FDC1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EB28-9791-405C-BB44-0E59828D86B8}"/>
      </w:docPartPr>
      <w:docPartBody>
        <w:p w:rsidR="008A1F5B" w:rsidRDefault="00174D3C" w:rsidP="00174D3C">
          <w:pPr>
            <w:pStyle w:val="F4353ED5AB264A27A39E056E9FDC1D50"/>
          </w:pPr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133533E8AC074C89A4B63B660EAA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79E9D-54DA-4310-AA6B-A909FCA698B2}"/>
      </w:docPartPr>
      <w:docPartBody>
        <w:p w:rsidR="008A1F5B" w:rsidRDefault="00174D3C" w:rsidP="00174D3C">
          <w:pPr>
            <w:pStyle w:val="133533E8AC074C89A4B63B660EAA9396"/>
          </w:pPr>
          <w:r w:rsidRPr="00961494">
            <w:rPr>
              <w:rStyle w:val="PlaceholderText"/>
            </w:rPr>
            <w:t>Click here to enter text.</w:t>
          </w:r>
        </w:p>
      </w:docPartBody>
    </w:docPart>
    <w:docPart>
      <w:docPartPr>
        <w:name w:val="78E5C116ACE944AD82D216BDF5B42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EF9CB-53B3-4405-A28D-BD6896C3D968}"/>
      </w:docPartPr>
      <w:docPartBody>
        <w:p w:rsidR="008A1F5B" w:rsidRDefault="00174D3C" w:rsidP="00174D3C">
          <w:pPr>
            <w:pStyle w:val="78E5C116ACE944AD82D216BDF5B42774"/>
          </w:pPr>
          <w:r w:rsidRPr="0096149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D3C"/>
    <w:rsid w:val="00174D3C"/>
    <w:rsid w:val="00345B52"/>
    <w:rsid w:val="00706214"/>
    <w:rsid w:val="0081224D"/>
    <w:rsid w:val="008122E6"/>
    <w:rsid w:val="008A1F5B"/>
    <w:rsid w:val="00CA1409"/>
    <w:rsid w:val="00DE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3C"/>
    <w:rPr>
      <w:color w:val="808080"/>
    </w:rPr>
  </w:style>
  <w:style w:type="paragraph" w:customStyle="1" w:styleId="B3469521E8324220827E4D3BCEDCF62F">
    <w:name w:val="B3469521E8324220827E4D3BCEDCF62F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A6059E8C5640A4AB7E4C6ECD5C877F">
    <w:name w:val="C5A6059E8C5640A4AB7E4C6ECD5C877F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F22F2286B024C448319599E8F0AE268">
    <w:name w:val="2F22F2286B024C448319599E8F0AE268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A22D2CEDF654E6389831A92D2D13B81">
    <w:name w:val="4A22D2CEDF654E6389831A92D2D13B81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4353ED5AB264A27A39E056E9FDC1D50">
    <w:name w:val="F4353ED5AB264A27A39E056E9FDC1D50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3533E8AC074C89A4B63B660EAA9396">
    <w:name w:val="133533E8AC074C89A4B63B660EAA9396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E5C116ACE944AD82D216BDF5B42774">
    <w:name w:val="78E5C116ACE944AD82D216BDF5B42774"/>
    <w:rsid w:val="00174D3C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4D3C"/>
    <w:rPr>
      <w:color w:val="808080"/>
    </w:rPr>
  </w:style>
  <w:style w:type="paragraph" w:customStyle="1" w:styleId="B3469521E8324220827E4D3BCEDCF62F">
    <w:name w:val="B3469521E8324220827E4D3BCEDCF62F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C5A6059E8C5640A4AB7E4C6ECD5C877F">
    <w:name w:val="C5A6059E8C5640A4AB7E4C6ECD5C877F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2F22F2286B024C448319599E8F0AE268">
    <w:name w:val="2F22F2286B024C448319599E8F0AE268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4A22D2CEDF654E6389831A92D2D13B81">
    <w:name w:val="4A22D2CEDF654E6389831A92D2D13B81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F4353ED5AB264A27A39E056E9FDC1D50">
    <w:name w:val="F4353ED5AB264A27A39E056E9FDC1D50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133533E8AC074C89A4B63B660EAA9396">
    <w:name w:val="133533E8AC074C89A4B63B660EAA9396"/>
    <w:rsid w:val="00174D3C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78E5C116ACE944AD82D216BDF5B42774">
    <w:name w:val="78E5C116ACE944AD82D216BDF5B42774"/>
    <w:rsid w:val="00174D3C"/>
    <w:pPr>
      <w:spacing w:after="0" w:line="240" w:lineRule="auto"/>
    </w:pPr>
    <w:rPr>
      <w:rFonts w:ascii="Calibri" w:eastAsiaTheme="minorHAns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BES-SC_LetterHead.dotx</Template>
  <TotalTime>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Sierin Lim</dc:creator>
  <cp:lastModifiedBy>Sierin Lim</cp:lastModifiedBy>
  <cp:revision>18</cp:revision>
  <dcterms:created xsi:type="dcterms:W3CDTF">2013-10-17T14:51:00Z</dcterms:created>
  <dcterms:modified xsi:type="dcterms:W3CDTF">2016-04-05T10:21:00Z</dcterms:modified>
</cp:coreProperties>
</file>